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23E1" w14:textId="5B464CB3" w:rsidR="006D4746" w:rsidRDefault="003029D0" w:rsidP="006D4746">
      <w:pPr>
        <w:pStyle w:val="Heading1"/>
      </w:pPr>
      <w:bookmarkStart w:id="0" w:name="_Hlk512517725"/>
      <w:bookmarkStart w:id="1" w:name="_Hlk512517807"/>
      <w:r w:rsidRPr="00636134">
        <w:t xml:space="preserve">Abbeyfield Food </w:t>
      </w:r>
      <w:r w:rsidR="008C47C6" w:rsidRPr="00636134">
        <w:t>Control</w:t>
      </w:r>
      <w:r w:rsidRPr="00636134">
        <w:t xml:space="preserve"> </w:t>
      </w:r>
      <w:r w:rsidR="00636134" w:rsidRPr="00636134">
        <w:t>Plan</w:t>
      </w:r>
      <w:r w:rsidR="007D43CF">
        <w:t xml:space="preserve">: </w:t>
      </w:r>
      <w:bookmarkStart w:id="2" w:name="_GoBack"/>
      <w:bookmarkEnd w:id="0"/>
      <w:bookmarkEnd w:id="2"/>
      <w:r w:rsidR="006937BE">
        <w:t xml:space="preserve">Document Management </w:t>
      </w:r>
    </w:p>
    <w:p w14:paraId="319DD5E4" w14:textId="7F34B964" w:rsidR="006D4746" w:rsidRDefault="006937BE" w:rsidP="00FF1FA8">
      <w:pPr>
        <w:spacing w:after="120"/>
      </w:pPr>
      <w:bookmarkStart w:id="3" w:name="_Hlk508977435"/>
      <w:bookmarkEnd w:id="1"/>
      <w:r>
        <w:t>When a policy or form is amended, replaced, reviewed or redundant, make a note of this using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588"/>
        <w:gridCol w:w="1694"/>
        <w:gridCol w:w="3260"/>
        <w:gridCol w:w="1701"/>
      </w:tblGrid>
      <w:tr w:rsidR="006D4746" w14:paraId="2D0A5D32" w14:textId="77777777" w:rsidTr="006937B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27D" w14:textId="77777777" w:rsidR="006D4746" w:rsidRPr="006D4746" w:rsidRDefault="006D4746" w:rsidP="006D4746">
            <w:pPr>
              <w:rPr>
                <w:b/>
                <w:bCs/>
                <w:sz w:val="20"/>
                <w:szCs w:val="20"/>
              </w:rPr>
            </w:pPr>
            <w:r w:rsidRPr="006D474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43E6" w14:textId="3E86F09C" w:rsidR="006D4746" w:rsidRPr="006D4746" w:rsidRDefault="006937BE" w:rsidP="006D4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document reference number and 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B20" w14:textId="280F69F7" w:rsidR="006D4746" w:rsidRPr="006D4746" w:rsidRDefault="006937BE" w:rsidP="006D4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043" w14:textId="0420DB71" w:rsidR="006D4746" w:rsidRPr="006D4746" w:rsidRDefault="006937BE" w:rsidP="006D4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 or amended document reference number &amp;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BE67" w14:textId="424EC2C0" w:rsidR="006D4746" w:rsidRPr="006D4746" w:rsidRDefault="006937BE" w:rsidP="006D4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6D4746" w14:paraId="6F3D9E8A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099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15B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D9C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7AE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434" w14:textId="77777777" w:rsidR="006D4746" w:rsidRDefault="006D4746"/>
          <w:p w14:paraId="36FD6315" w14:textId="77777777" w:rsidR="0051782F" w:rsidRDefault="0051782F"/>
          <w:p w14:paraId="0CAD4BB2" w14:textId="7D1558D2" w:rsidR="0051782F" w:rsidRDefault="0051782F"/>
        </w:tc>
      </w:tr>
      <w:tr w:rsidR="006D4746" w14:paraId="0C6975CA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AC9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52A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56C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FEB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B5F" w14:textId="77777777" w:rsidR="006D4746" w:rsidRDefault="006D4746"/>
          <w:p w14:paraId="79C94083" w14:textId="77777777" w:rsidR="0051782F" w:rsidRDefault="0051782F"/>
          <w:p w14:paraId="2C748044" w14:textId="3A80C9C4" w:rsidR="0051782F" w:rsidRDefault="0051782F"/>
        </w:tc>
      </w:tr>
      <w:tr w:rsidR="006D4746" w14:paraId="40E3541C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BFE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F4C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026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DF8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8FA" w14:textId="77777777" w:rsidR="006D4746" w:rsidRDefault="006D4746"/>
          <w:p w14:paraId="1D788FC0" w14:textId="77777777" w:rsidR="0051782F" w:rsidRDefault="0051782F"/>
          <w:p w14:paraId="33759509" w14:textId="037E4062" w:rsidR="0051782F" w:rsidRDefault="0051782F"/>
        </w:tc>
      </w:tr>
      <w:tr w:rsidR="006D4746" w14:paraId="642B8F12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D7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2DB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039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D6E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3C8" w14:textId="77777777" w:rsidR="006D4746" w:rsidRDefault="006D4746"/>
          <w:p w14:paraId="57D570F9" w14:textId="77777777" w:rsidR="0051782F" w:rsidRDefault="0051782F"/>
          <w:p w14:paraId="3C354F2F" w14:textId="2F8336AE" w:rsidR="0051782F" w:rsidRDefault="0051782F"/>
        </w:tc>
      </w:tr>
      <w:tr w:rsidR="006D4746" w14:paraId="653E7457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CF0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681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B53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511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122" w14:textId="77777777" w:rsidR="006D4746" w:rsidRDefault="006D4746"/>
          <w:p w14:paraId="5E184AE6" w14:textId="77777777" w:rsidR="0051782F" w:rsidRDefault="0051782F"/>
          <w:p w14:paraId="0BD0D315" w14:textId="1DF5144B" w:rsidR="0051782F" w:rsidRDefault="0051782F"/>
        </w:tc>
      </w:tr>
      <w:tr w:rsidR="006D4746" w14:paraId="3B1191A8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1C9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03C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44A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CE1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6C5" w14:textId="77777777" w:rsidR="006D4746" w:rsidRDefault="006D4746"/>
          <w:p w14:paraId="24E6CDF5" w14:textId="77777777" w:rsidR="0051782F" w:rsidRDefault="0051782F"/>
          <w:p w14:paraId="5B99EC78" w14:textId="068E873C" w:rsidR="0051782F" w:rsidRDefault="0051782F"/>
        </w:tc>
      </w:tr>
      <w:tr w:rsidR="006D4746" w14:paraId="7DF16347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09C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DB3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B60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6D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C08" w14:textId="77777777" w:rsidR="006D4746" w:rsidRDefault="006D4746"/>
          <w:p w14:paraId="6E7AB8ED" w14:textId="77777777" w:rsidR="0051782F" w:rsidRDefault="0051782F"/>
          <w:p w14:paraId="2A9DAC8D" w14:textId="51D188D2" w:rsidR="0051782F" w:rsidRDefault="0051782F"/>
        </w:tc>
      </w:tr>
      <w:tr w:rsidR="006D4746" w14:paraId="61657DB9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4A1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573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91F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D21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FAF" w14:textId="77777777" w:rsidR="006D4746" w:rsidRDefault="006D4746"/>
          <w:p w14:paraId="128BC864" w14:textId="77777777" w:rsidR="0051782F" w:rsidRDefault="0051782F"/>
          <w:p w14:paraId="64530EA3" w14:textId="207062D2" w:rsidR="0051782F" w:rsidRDefault="0051782F"/>
        </w:tc>
      </w:tr>
      <w:tr w:rsidR="006D4746" w14:paraId="3AAAA407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B60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B32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547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603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1F1" w14:textId="77777777" w:rsidR="006D4746" w:rsidRDefault="006D4746"/>
          <w:p w14:paraId="638011A0" w14:textId="77777777" w:rsidR="0051782F" w:rsidRDefault="0051782F"/>
          <w:p w14:paraId="29F1C1F5" w14:textId="09642F87" w:rsidR="0051782F" w:rsidRDefault="0051782F"/>
        </w:tc>
      </w:tr>
      <w:tr w:rsidR="006D4746" w14:paraId="0A03D584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17E" w14:textId="77777777" w:rsidR="006D4746" w:rsidRDefault="006D4746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8CD" w14:textId="77777777" w:rsidR="006D4746" w:rsidRDefault="006D474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4DA" w14:textId="77777777" w:rsidR="006D4746" w:rsidRDefault="006D474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166" w14:textId="77777777" w:rsidR="006D4746" w:rsidRDefault="006D47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DCB" w14:textId="77777777" w:rsidR="006D4746" w:rsidRDefault="006D4746"/>
          <w:p w14:paraId="58A6EF9D" w14:textId="77777777" w:rsidR="0051782F" w:rsidRDefault="0051782F"/>
          <w:p w14:paraId="71E219C7" w14:textId="0A9386CC" w:rsidR="0051782F" w:rsidRDefault="0051782F"/>
        </w:tc>
      </w:tr>
      <w:tr w:rsidR="006937BE" w14:paraId="4050FCDB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ADE" w14:textId="77777777" w:rsidR="006937BE" w:rsidRDefault="006937BE"/>
          <w:p w14:paraId="459D115E" w14:textId="77777777" w:rsidR="006937BE" w:rsidRDefault="006937BE"/>
          <w:p w14:paraId="1AA2327E" w14:textId="2CE418ED" w:rsidR="006937BE" w:rsidRDefault="006937BE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A27" w14:textId="77777777" w:rsidR="006937BE" w:rsidRDefault="006937B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4B8" w14:textId="77777777" w:rsidR="006937BE" w:rsidRDefault="006937B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8F" w14:textId="77777777" w:rsidR="006937BE" w:rsidRDefault="006937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A0F" w14:textId="77777777" w:rsidR="006937BE" w:rsidRDefault="006937BE"/>
        </w:tc>
      </w:tr>
      <w:tr w:rsidR="006937BE" w14:paraId="0E416917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A7D" w14:textId="77777777" w:rsidR="006937BE" w:rsidRDefault="006937BE"/>
          <w:p w14:paraId="46A9C9DF" w14:textId="77777777" w:rsidR="006937BE" w:rsidRDefault="006937BE"/>
          <w:p w14:paraId="6BC12300" w14:textId="4E6653CD" w:rsidR="006937BE" w:rsidRDefault="006937BE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990" w14:textId="77777777" w:rsidR="006937BE" w:rsidRDefault="006937B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F2D" w14:textId="77777777" w:rsidR="006937BE" w:rsidRDefault="006937B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08C" w14:textId="77777777" w:rsidR="006937BE" w:rsidRDefault="006937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479" w14:textId="77777777" w:rsidR="006937BE" w:rsidRDefault="006937BE"/>
        </w:tc>
      </w:tr>
      <w:tr w:rsidR="006937BE" w14:paraId="48CECAA0" w14:textId="77777777" w:rsidTr="006937BE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3F1" w14:textId="77777777" w:rsidR="006937BE" w:rsidRDefault="006937BE"/>
          <w:p w14:paraId="0ED63548" w14:textId="77777777" w:rsidR="006937BE" w:rsidRDefault="006937BE"/>
          <w:p w14:paraId="4709A399" w14:textId="759922BA" w:rsidR="006937BE" w:rsidRDefault="006937BE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7B6" w14:textId="77777777" w:rsidR="006937BE" w:rsidRDefault="006937B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6DF" w14:textId="77777777" w:rsidR="006937BE" w:rsidRDefault="006937B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61D" w14:textId="77777777" w:rsidR="006937BE" w:rsidRDefault="006937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CDB" w14:textId="77777777" w:rsidR="006937BE" w:rsidRDefault="006937BE"/>
        </w:tc>
      </w:tr>
      <w:bookmarkEnd w:id="3"/>
    </w:tbl>
    <w:p w14:paraId="0B9EAB62" w14:textId="77777777" w:rsidR="006D4746" w:rsidRPr="006D4746" w:rsidRDefault="006D4746" w:rsidP="006D4746">
      <w:pPr>
        <w:ind w:firstLine="720"/>
        <w:rPr>
          <w:sz w:val="22"/>
          <w:szCs w:val="22"/>
        </w:rPr>
      </w:pPr>
    </w:p>
    <w:sectPr w:rsidR="006D4746" w:rsidRPr="006D4746" w:rsidSect="007D4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BA16" w14:textId="77777777" w:rsidR="00BF5BA5" w:rsidRDefault="00BF5BA5" w:rsidP="003029D0">
      <w:r>
        <w:separator/>
      </w:r>
    </w:p>
  </w:endnote>
  <w:endnote w:type="continuationSeparator" w:id="0">
    <w:p w14:paraId="3C15D04F" w14:textId="77777777" w:rsidR="00BF5BA5" w:rsidRDefault="00BF5BA5" w:rsidP="0030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0DA5" w14:textId="77777777" w:rsidR="006937BE" w:rsidRDefault="0069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875A" w14:textId="4FA838CE" w:rsidR="003029D0" w:rsidRPr="00561BA7" w:rsidRDefault="00561BA7" w:rsidP="00561BA7">
    <w:pPr>
      <w:pStyle w:val="Footer1"/>
      <w:pBdr>
        <w:top w:val="single" w:sz="4" w:space="1" w:color="auto"/>
      </w:pBdr>
    </w:pPr>
    <w:r>
      <w:t>Adopted</w:t>
    </w:r>
    <w:r w:rsidR="003029D0" w:rsidRPr="00561BA7">
      <w:t xml:space="preserve"> </w:t>
    </w:r>
    <w:r w:rsidR="006937BE">
      <w:t>Octo</w:t>
    </w:r>
    <w:r w:rsidR="006D4746">
      <w:t>ber</w:t>
    </w:r>
    <w:r w:rsidR="003029D0" w:rsidRPr="00561BA7">
      <w:t xml:space="preserve"> 201</w:t>
    </w:r>
    <w:r w:rsidR="006D4746">
      <w:t>9</w:t>
    </w:r>
    <w:r w:rsidR="003029D0" w:rsidRPr="00561BA7">
      <w:tab/>
      <w:t xml:space="preserve">Page </w:t>
    </w:r>
    <w:r w:rsidR="003029D0" w:rsidRPr="00561BA7">
      <w:fldChar w:fldCharType="begin"/>
    </w:r>
    <w:r w:rsidR="003029D0" w:rsidRPr="00561BA7">
      <w:instrText xml:space="preserve"> PAGE  \* Arabic  \* MERGEFORMAT </w:instrText>
    </w:r>
    <w:r w:rsidR="003029D0" w:rsidRPr="00561BA7">
      <w:fldChar w:fldCharType="separate"/>
    </w:r>
    <w:r w:rsidR="003029D0" w:rsidRPr="00561BA7">
      <w:rPr>
        <w:noProof/>
      </w:rPr>
      <w:t>1</w:t>
    </w:r>
    <w:r w:rsidR="003029D0" w:rsidRPr="00561BA7">
      <w:fldChar w:fldCharType="end"/>
    </w:r>
    <w:r w:rsidR="003029D0" w:rsidRPr="00561BA7">
      <w:t xml:space="preserve"> of </w:t>
    </w:r>
    <w:r w:rsidR="00BF5BA5">
      <w:fldChar w:fldCharType="begin"/>
    </w:r>
    <w:r w:rsidR="00BF5BA5">
      <w:instrText xml:space="preserve"> NUMPAGES  \* Arabic  \* MERGEFORMAT </w:instrText>
    </w:r>
    <w:r w:rsidR="00BF5BA5">
      <w:fldChar w:fldCharType="separate"/>
    </w:r>
    <w:r w:rsidR="003029D0" w:rsidRPr="00561BA7">
      <w:rPr>
        <w:noProof/>
      </w:rPr>
      <w:t>1</w:t>
    </w:r>
    <w:r w:rsidR="00BF5BA5">
      <w:rPr>
        <w:noProof/>
      </w:rPr>
      <w:fldChar w:fldCharType="end"/>
    </w:r>
    <w:r w:rsidR="003029D0" w:rsidRPr="00561BA7">
      <w:tab/>
    </w:r>
    <w:r w:rsidR="003029D0" w:rsidRPr="00561BA7">
      <w:rPr>
        <w:rFonts w:cstheme="minorHAnsi"/>
      </w:rPr>
      <w:t>©</w:t>
    </w:r>
    <w:r w:rsidR="003029D0" w:rsidRPr="00561BA7">
      <w:t xml:space="preserve"> Abbeyfield NZ Inc 201</w:t>
    </w:r>
    <w:r w:rsidR="006D4746">
      <w:t>9</w:t>
    </w:r>
    <w:r w:rsidR="003029D0" w:rsidRPr="00561BA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2EA9" w14:textId="77777777" w:rsidR="006937BE" w:rsidRDefault="0069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216C" w14:textId="77777777" w:rsidR="00BF5BA5" w:rsidRDefault="00BF5BA5" w:rsidP="003029D0">
      <w:r>
        <w:separator/>
      </w:r>
    </w:p>
  </w:footnote>
  <w:footnote w:type="continuationSeparator" w:id="0">
    <w:p w14:paraId="7BCA7C44" w14:textId="77777777" w:rsidR="00BF5BA5" w:rsidRDefault="00BF5BA5" w:rsidP="0030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659D" w14:textId="77777777" w:rsidR="006937BE" w:rsidRDefault="0069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F596" w14:textId="6FD8EA49" w:rsidR="003029D0" w:rsidRPr="003029D0" w:rsidRDefault="00636134" w:rsidP="003029D0">
    <w:pPr>
      <w:pStyle w:val="Manref"/>
    </w:pPr>
    <w:bookmarkStart w:id="4" w:name="_Hlk512517775"/>
    <w:r>
      <w:t xml:space="preserve">Abbeyfield Food Control Plan </w:t>
    </w:r>
    <w:bookmarkEnd w:id="4"/>
    <w:r w:rsidR="003029D0" w:rsidRPr="003029D0">
      <w:t>Man7B/Doc</w:t>
    </w:r>
    <w:r w:rsidR="00897B35">
      <w:t>39</w:t>
    </w:r>
    <w:r w:rsidR="003029D0">
      <w:t xml:space="preserve"> </w:t>
    </w:r>
    <w:r w:rsidR="003029D0" w:rsidRPr="003029D0">
      <w:t>V1.0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0717" w14:textId="77777777" w:rsidR="006937BE" w:rsidRDefault="0069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BA9"/>
    <w:multiLevelType w:val="hybridMultilevel"/>
    <w:tmpl w:val="E390B34C"/>
    <w:lvl w:ilvl="0" w:tplc="5C825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0C3"/>
    <w:multiLevelType w:val="hybridMultilevel"/>
    <w:tmpl w:val="EED26E60"/>
    <w:lvl w:ilvl="0" w:tplc="5C825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D97"/>
    <w:multiLevelType w:val="hybridMultilevel"/>
    <w:tmpl w:val="7188E41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522FFA"/>
    <w:multiLevelType w:val="hybridMultilevel"/>
    <w:tmpl w:val="6742C33E"/>
    <w:lvl w:ilvl="0" w:tplc="5C825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1D54"/>
    <w:multiLevelType w:val="multilevel"/>
    <w:tmpl w:val="3B8A84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582" w:hanging="144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942" w:hanging="1800"/>
      </w:p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</w:lvl>
  </w:abstractNum>
  <w:abstractNum w:abstractNumId="5" w15:restartNumberingAfterBreak="0">
    <w:nsid w:val="4C645C5C"/>
    <w:multiLevelType w:val="hybridMultilevel"/>
    <w:tmpl w:val="8BB04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0FA3"/>
    <w:multiLevelType w:val="hybridMultilevel"/>
    <w:tmpl w:val="22849468"/>
    <w:lvl w:ilvl="0" w:tplc="5C825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1367B"/>
    <w:multiLevelType w:val="hybridMultilevel"/>
    <w:tmpl w:val="B60A4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2F36"/>
    <w:multiLevelType w:val="hybridMultilevel"/>
    <w:tmpl w:val="D2AEE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20EC"/>
    <w:multiLevelType w:val="hybridMultilevel"/>
    <w:tmpl w:val="49C20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6"/>
    <w:rsid w:val="0009584A"/>
    <w:rsid w:val="00181D25"/>
    <w:rsid w:val="001A7BBA"/>
    <w:rsid w:val="002119B3"/>
    <w:rsid w:val="002453C6"/>
    <w:rsid w:val="002D69FF"/>
    <w:rsid w:val="003029D0"/>
    <w:rsid w:val="003340C8"/>
    <w:rsid w:val="00387878"/>
    <w:rsid w:val="0051782F"/>
    <w:rsid w:val="00535AD4"/>
    <w:rsid w:val="00544DA7"/>
    <w:rsid w:val="00561BA7"/>
    <w:rsid w:val="00584684"/>
    <w:rsid w:val="00631A8B"/>
    <w:rsid w:val="00636134"/>
    <w:rsid w:val="006937BE"/>
    <w:rsid w:val="006B4250"/>
    <w:rsid w:val="006D4746"/>
    <w:rsid w:val="006D4C2F"/>
    <w:rsid w:val="0076135A"/>
    <w:rsid w:val="007D43CF"/>
    <w:rsid w:val="00864283"/>
    <w:rsid w:val="00897B35"/>
    <w:rsid w:val="008C47C6"/>
    <w:rsid w:val="009513AC"/>
    <w:rsid w:val="009C4C3F"/>
    <w:rsid w:val="00A62C1C"/>
    <w:rsid w:val="00AE10EA"/>
    <w:rsid w:val="00AF5736"/>
    <w:rsid w:val="00B66DB3"/>
    <w:rsid w:val="00B71D15"/>
    <w:rsid w:val="00BF5BA5"/>
    <w:rsid w:val="00CD3478"/>
    <w:rsid w:val="00CD6C90"/>
    <w:rsid w:val="00EF2AFC"/>
    <w:rsid w:val="00F2366E"/>
    <w:rsid w:val="00FF1FA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49EA"/>
  <w15:chartTrackingRefBased/>
  <w15:docId w15:val="{1908CDC6-6AE5-449B-AE62-FFFBD90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134"/>
    <w:pPr>
      <w:keepNext/>
      <w:keepLines/>
      <w:spacing w:after="120"/>
      <w:outlineLvl w:val="0"/>
    </w:pPr>
    <w:rPr>
      <w:rFonts w:eastAsiaTheme="majorEastAsia" w:cstheme="min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9D0"/>
    <w:pPr>
      <w:keepNext/>
      <w:keepLines/>
      <w:spacing w:before="120" w:after="12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3CF"/>
    <w:pPr>
      <w:keepNext/>
      <w:keepLines/>
      <w:spacing w:before="120" w:after="0"/>
      <w:outlineLvl w:val="2"/>
    </w:pPr>
    <w:rPr>
      <w:rFonts w:eastAsiaTheme="majorEastAsia" w:cstheme="minorHAns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34"/>
    <w:rPr>
      <w:rFonts w:eastAsiaTheme="majorEastAsia" w:cstheme="minorHAns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D0"/>
  </w:style>
  <w:style w:type="paragraph" w:styleId="Footer">
    <w:name w:val="footer"/>
    <w:basedOn w:val="Normal"/>
    <w:link w:val="FooterChar"/>
    <w:uiPriority w:val="99"/>
    <w:unhideWhenUsed/>
    <w:rsid w:val="0030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D0"/>
  </w:style>
  <w:style w:type="paragraph" w:customStyle="1" w:styleId="Manref">
    <w:name w:val="Man ref"/>
    <w:basedOn w:val="Normal"/>
    <w:link w:val="ManrefChar"/>
    <w:qFormat/>
    <w:rsid w:val="003029D0"/>
    <w:pPr>
      <w:jc w:val="right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29D0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ManrefChar">
    <w:name w:val="Man ref Char"/>
    <w:basedOn w:val="DefaultParagraphFont"/>
    <w:link w:val="Manref"/>
    <w:rsid w:val="003029D0"/>
    <w:rPr>
      <w:sz w:val="20"/>
      <w:szCs w:val="20"/>
    </w:rPr>
  </w:style>
  <w:style w:type="paragraph" w:styleId="BodyText">
    <w:name w:val="Body Text"/>
    <w:basedOn w:val="Normal"/>
    <w:link w:val="BodyTextChar1"/>
    <w:semiHidden/>
    <w:unhideWhenUsed/>
    <w:rsid w:val="003029D0"/>
    <w:pPr>
      <w:spacing w:after="240" w:line="24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3029D0"/>
  </w:style>
  <w:style w:type="character" w:customStyle="1" w:styleId="BodyTextChar1">
    <w:name w:val="Body Text Char1"/>
    <w:basedOn w:val="DefaultParagraphFont"/>
    <w:link w:val="BodyText"/>
    <w:semiHidden/>
    <w:locked/>
    <w:rsid w:val="003029D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10EA"/>
    <w:pPr>
      <w:ind w:left="720"/>
      <w:contextualSpacing/>
    </w:pPr>
  </w:style>
  <w:style w:type="paragraph" w:customStyle="1" w:styleId="Footer1">
    <w:name w:val="Footer1"/>
    <w:basedOn w:val="Footer"/>
    <w:link w:val="Footer1Char"/>
    <w:qFormat/>
    <w:rsid w:val="00561BA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43CF"/>
    <w:rPr>
      <w:rFonts w:eastAsiaTheme="majorEastAsia" w:cstheme="minorHAnsi"/>
      <w:b/>
      <w:color w:val="1F3763" w:themeColor="accent1" w:themeShade="7F"/>
      <w:sz w:val="24"/>
      <w:szCs w:val="24"/>
    </w:rPr>
  </w:style>
  <w:style w:type="character" w:customStyle="1" w:styleId="Footer1Char">
    <w:name w:val="Footer1 Char"/>
    <w:basedOn w:val="FooterChar"/>
    <w:link w:val="Footer1"/>
    <w:rsid w:val="00561BA7"/>
    <w:rPr>
      <w:sz w:val="20"/>
      <w:szCs w:val="20"/>
    </w:rPr>
  </w:style>
  <w:style w:type="table" w:styleId="TableGrid">
    <w:name w:val="Table Grid"/>
    <w:basedOn w:val="TableNormal"/>
    <w:uiPriority w:val="59"/>
    <w:rsid w:val="007D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D43C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43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Food%20COntrol%20Manu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D19C-68ED-4A3D-BC3D-86F44386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COntrol Manual 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Jenkins</dc:creator>
  <cp:keywords/>
  <dc:description/>
  <cp:lastModifiedBy>Office | Abbeyfield New Zealand</cp:lastModifiedBy>
  <cp:revision>3</cp:revision>
  <dcterms:created xsi:type="dcterms:W3CDTF">2019-11-12T22:35:00Z</dcterms:created>
  <dcterms:modified xsi:type="dcterms:W3CDTF">2019-11-12T22:35:00Z</dcterms:modified>
</cp:coreProperties>
</file>